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1B" w:rsidRPr="00DF61E6" w:rsidRDefault="00574F1B">
      <w:pPr>
        <w:rPr>
          <w:lang w:val="ru-RU"/>
        </w:rPr>
      </w:pPr>
    </w:p>
    <w:p w:rsidR="00574F1B" w:rsidRPr="00DF61E6" w:rsidRDefault="00574F1B">
      <w:pPr>
        <w:rPr>
          <w:lang w:val="ru-RU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77"/>
      </w:tblGrid>
      <w:tr w:rsidR="006F7BC7" w:rsidRPr="00DF61E6">
        <w:trPr>
          <w:trHeight w:hRule="exact" w:val="500"/>
        </w:trPr>
        <w:tc>
          <w:tcPr>
            <w:tcW w:w="3119" w:type="dxa"/>
          </w:tcPr>
          <w:p w:rsidR="006F7BC7" w:rsidRPr="00DF61E6" w:rsidRDefault="00B046B0" w:rsidP="00DF61E6">
            <w:pPr>
              <w:pStyle w:val="text"/>
              <w:spacing w:after="0" w:line="240" w:lineRule="auto"/>
              <w:rPr>
                <w:rFonts w:ascii="Arial" w:hAnsi="Arial"/>
                <w:b/>
                <w:sz w:val="40"/>
                <w:lang w:val="ru-RU"/>
              </w:rPr>
            </w:pPr>
            <w:r w:rsidRPr="00DF61E6">
              <w:rPr>
                <w:rFonts w:ascii="Arial" w:hAnsi="Arial"/>
                <w:b/>
                <w:sz w:val="40"/>
                <w:lang w:val="ru-RU"/>
              </w:rPr>
              <w:t>Пре</w:t>
            </w:r>
            <w:r w:rsidR="00DF61E6">
              <w:rPr>
                <w:rFonts w:ascii="Arial" w:hAnsi="Arial"/>
                <w:b/>
                <w:sz w:val="40"/>
                <w:lang w:val="ru-RU"/>
              </w:rPr>
              <w:t>с</w:t>
            </w:r>
            <w:r w:rsidRPr="00DF61E6">
              <w:rPr>
                <w:rFonts w:ascii="Arial" w:hAnsi="Arial"/>
                <w:b/>
                <w:sz w:val="40"/>
                <w:lang w:val="ru-RU"/>
              </w:rPr>
              <w:t>с-</w:t>
            </w:r>
            <w:r w:rsidR="006F7BC7" w:rsidRPr="00DF61E6">
              <w:rPr>
                <w:rFonts w:ascii="Arial" w:hAnsi="Arial"/>
                <w:b/>
                <w:sz w:val="40"/>
                <w:lang w:val="ru-RU"/>
              </w:rPr>
              <w:t>рел</w:t>
            </w:r>
            <w:r w:rsidR="00DF61E6">
              <w:rPr>
                <w:rFonts w:ascii="Arial" w:hAnsi="Arial"/>
                <w:b/>
                <w:sz w:val="40"/>
                <w:lang w:val="ru-RU"/>
              </w:rPr>
              <w:t>и</w:t>
            </w:r>
            <w:r w:rsidR="006F7BC7" w:rsidRPr="00DF61E6">
              <w:rPr>
                <w:rFonts w:ascii="Arial" w:hAnsi="Arial"/>
                <w:b/>
                <w:sz w:val="40"/>
                <w:lang w:val="ru-RU"/>
              </w:rPr>
              <w:t>з</w:t>
            </w:r>
          </w:p>
        </w:tc>
        <w:tc>
          <w:tcPr>
            <w:tcW w:w="6577" w:type="dxa"/>
          </w:tcPr>
          <w:p w:rsidR="006F7BC7" w:rsidRPr="00DF61E6" w:rsidRDefault="0015208B" w:rsidP="00411248">
            <w:pPr>
              <w:pStyle w:val="text"/>
              <w:spacing w:after="0" w:line="460" w:lineRule="exact"/>
              <w:jc w:val="right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</w:t>
            </w:r>
            <w:bookmarkStart w:id="0" w:name="_GoBack"/>
            <w:bookmarkEnd w:id="0"/>
            <w:r w:rsidR="00411248">
              <w:rPr>
                <w:rFonts w:ascii="Arial" w:hAnsi="Arial"/>
                <w:sz w:val="24"/>
                <w:lang w:val="uk-UA"/>
              </w:rPr>
              <w:t>5</w:t>
            </w:r>
            <w:r w:rsidR="006F7BC7" w:rsidRPr="00DF61E6">
              <w:rPr>
                <w:rFonts w:ascii="Arial" w:hAnsi="Arial"/>
                <w:sz w:val="24"/>
                <w:lang w:val="ru-RU"/>
              </w:rPr>
              <w:t xml:space="preserve"> </w:t>
            </w:r>
            <w:r w:rsidR="00AC57A4">
              <w:rPr>
                <w:rFonts w:ascii="Arial" w:hAnsi="Arial"/>
                <w:sz w:val="24"/>
                <w:lang w:val="ru-RU"/>
              </w:rPr>
              <w:t>февраля</w:t>
            </w:r>
            <w:r w:rsidR="006F7BC7" w:rsidRPr="00DF61E6">
              <w:rPr>
                <w:rFonts w:ascii="Arial" w:hAnsi="Arial"/>
                <w:sz w:val="24"/>
                <w:lang w:val="ru-RU"/>
              </w:rPr>
              <w:t xml:space="preserve"> 20</w:t>
            </w:r>
            <w:r w:rsidR="0017361C" w:rsidRPr="00DF61E6">
              <w:rPr>
                <w:rFonts w:ascii="Arial" w:hAnsi="Arial"/>
                <w:sz w:val="24"/>
                <w:lang w:val="ru-RU"/>
              </w:rPr>
              <w:t>1</w:t>
            </w:r>
            <w:r w:rsidR="00411248">
              <w:rPr>
                <w:rFonts w:ascii="Arial" w:hAnsi="Arial"/>
                <w:sz w:val="24"/>
                <w:lang w:val="ru-RU"/>
              </w:rPr>
              <w:t>5</w:t>
            </w:r>
            <w:r w:rsidR="00AC57A4">
              <w:rPr>
                <w:rFonts w:ascii="Arial" w:hAnsi="Arial"/>
                <w:sz w:val="24"/>
                <w:lang w:val="ru-RU"/>
              </w:rPr>
              <w:t xml:space="preserve"> г</w:t>
            </w:r>
            <w:r w:rsidR="00FD3E1E" w:rsidRPr="00DF61E6">
              <w:rPr>
                <w:rFonts w:ascii="Arial" w:hAnsi="Arial"/>
                <w:sz w:val="24"/>
                <w:lang w:val="ru-RU"/>
              </w:rPr>
              <w:t>.</w:t>
            </w:r>
          </w:p>
        </w:tc>
      </w:tr>
    </w:tbl>
    <w:p w:rsidR="0017361C" w:rsidRPr="00DF61E6" w:rsidRDefault="00DF61E6" w:rsidP="00727D95">
      <w:pPr>
        <w:spacing w:before="120"/>
        <w:jc w:val="center"/>
        <w:rPr>
          <w:rFonts w:ascii="Arial" w:hAnsi="Arial"/>
          <w:b/>
          <w:bCs/>
          <w:sz w:val="32"/>
          <w:szCs w:val="32"/>
          <w:lang w:val="ru-RU"/>
        </w:rPr>
      </w:pPr>
      <w:r>
        <w:rPr>
          <w:rFonts w:ascii="Arial" w:hAnsi="Arial"/>
          <w:b/>
          <w:bCs/>
          <w:sz w:val="32"/>
          <w:szCs w:val="32"/>
          <w:lang w:val="ru-RU"/>
        </w:rPr>
        <w:t>Час</w:t>
      </w:r>
      <w:r w:rsidR="000B0C14" w:rsidRPr="00DF61E6">
        <w:rPr>
          <w:rFonts w:ascii="Arial" w:hAnsi="Arial"/>
          <w:b/>
          <w:bCs/>
          <w:sz w:val="32"/>
          <w:szCs w:val="32"/>
          <w:lang w:val="ru-RU"/>
        </w:rPr>
        <w:t xml:space="preserve"> Земл</w:t>
      </w:r>
      <w:r>
        <w:rPr>
          <w:rFonts w:ascii="Arial" w:hAnsi="Arial"/>
          <w:b/>
          <w:bCs/>
          <w:sz w:val="32"/>
          <w:szCs w:val="32"/>
          <w:lang w:val="ru-RU"/>
        </w:rPr>
        <w:t>и</w:t>
      </w:r>
      <w:r w:rsidR="000B0C14" w:rsidRPr="00DF61E6">
        <w:rPr>
          <w:rFonts w:ascii="Arial" w:hAnsi="Arial"/>
          <w:b/>
          <w:bCs/>
          <w:sz w:val="32"/>
          <w:szCs w:val="32"/>
          <w:lang w:val="ru-RU"/>
        </w:rPr>
        <w:t xml:space="preserve"> 201</w:t>
      </w:r>
      <w:r w:rsidR="00AF0421" w:rsidRPr="00AF0421">
        <w:rPr>
          <w:rFonts w:ascii="Arial" w:hAnsi="Arial"/>
          <w:b/>
          <w:bCs/>
          <w:sz w:val="32"/>
          <w:szCs w:val="32"/>
          <w:lang w:val="ru-RU"/>
        </w:rPr>
        <w:t>5</w:t>
      </w:r>
      <w:r w:rsidR="00A16692" w:rsidRPr="00DF61E6">
        <w:rPr>
          <w:rFonts w:ascii="Arial" w:hAnsi="Arial"/>
          <w:b/>
          <w:bCs/>
          <w:sz w:val="32"/>
          <w:szCs w:val="32"/>
          <w:lang w:val="ru-RU"/>
        </w:rPr>
        <w:t xml:space="preserve"> –</w:t>
      </w:r>
      <w:r w:rsidR="00D70731" w:rsidRPr="00DF61E6">
        <w:rPr>
          <w:rFonts w:ascii="Arial" w:hAnsi="Arial"/>
          <w:b/>
          <w:bCs/>
          <w:sz w:val="32"/>
          <w:szCs w:val="32"/>
          <w:lang w:val="ru-RU"/>
        </w:rPr>
        <w:t xml:space="preserve"> </w:t>
      </w:r>
      <w:r w:rsidR="00AF0421">
        <w:rPr>
          <w:rFonts w:ascii="Arial" w:hAnsi="Arial"/>
          <w:b/>
          <w:bCs/>
          <w:sz w:val="32"/>
          <w:szCs w:val="32"/>
          <w:lang w:val="ru-RU"/>
        </w:rPr>
        <w:t>Включи свою силу</w:t>
      </w:r>
      <w:r w:rsidR="000B0C14" w:rsidRPr="00DF61E6">
        <w:rPr>
          <w:rFonts w:ascii="Arial" w:hAnsi="Arial"/>
          <w:b/>
          <w:bCs/>
          <w:sz w:val="32"/>
          <w:szCs w:val="32"/>
          <w:lang w:val="ru-RU"/>
        </w:rPr>
        <w:t>!</w:t>
      </w:r>
    </w:p>
    <w:p w:rsidR="009B0B1A" w:rsidRPr="00DF61E6" w:rsidRDefault="009B0B1A" w:rsidP="00A16692">
      <w:pPr>
        <w:jc w:val="center"/>
        <w:rPr>
          <w:rFonts w:ascii="Arial" w:hAnsi="Arial"/>
          <w:i/>
          <w:iCs/>
          <w:sz w:val="26"/>
          <w:szCs w:val="26"/>
          <w:lang w:val="ru-RU"/>
        </w:rPr>
      </w:pPr>
    </w:p>
    <w:p w:rsidR="00AF0421" w:rsidRPr="00AF0421" w:rsidRDefault="00AF0421" w:rsidP="00AF0421">
      <w:pPr>
        <w:jc w:val="both"/>
        <w:rPr>
          <w:rFonts w:asciiTheme="majorHAnsi" w:hAnsiTheme="majorHAnsi"/>
          <w:b/>
          <w:bCs/>
          <w:iCs/>
          <w:sz w:val="26"/>
          <w:szCs w:val="26"/>
          <w:lang w:val="ru-RU"/>
        </w:rPr>
      </w:pPr>
      <w:proofErr w:type="spellStart"/>
      <w:r w:rsidRPr="00AF0421">
        <w:rPr>
          <w:rFonts w:asciiTheme="majorHAnsi" w:hAnsiTheme="majorHAnsi"/>
          <w:b/>
          <w:bCs/>
          <w:iCs/>
          <w:sz w:val="26"/>
          <w:szCs w:val="26"/>
          <w:lang w:val="ru-RU"/>
        </w:rPr>
        <w:t>WWF</w:t>
      </w:r>
      <w:proofErr w:type="spellEnd"/>
      <w:r w:rsidRPr="00AF0421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r>
        <w:rPr>
          <w:rFonts w:asciiTheme="majorHAnsi" w:hAnsiTheme="majorHAnsi"/>
          <w:b/>
          <w:bCs/>
          <w:iCs/>
          <w:sz w:val="26"/>
          <w:szCs w:val="26"/>
          <w:lang w:val="ru-RU"/>
        </w:rPr>
        <w:t>снова</w:t>
      </w:r>
      <w:r w:rsidRPr="00AF0421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приглашает </w:t>
      </w:r>
      <w:r>
        <w:rPr>
          <w:rFonts w:asciiTheme="majorHAnsi" w:hAnsiTheme="majorHAnsi"/>
          <w:b/>
          <w:bCs/>
          <w:iCs/>
          <w:sz w:val="26"/>
          <w:szCs w:val="26"/>
          <w:lang w:val="ru-RU"/>
        </w:rPr>
        <w:t>у</w:t>
      </w:r>
      <w:r w:rsidRPr="00AF0421">
        <w:rPr>
          <w:rFonts w:asciiTheme="majorHAnsi" w:hAnsiTheme="majorHAnsi"/>
          <w:b/>
          <w:bCs/>
          <w:iCs/>
          <w:sz w:val="26"/>
          <w:szCs w:val="26"/>
          <w:lang w:val="ru-RU"/>
        </w:rPr>
        <w:t>краин</w:t>
      </w:r>
      <w:r>
        <w:rPr>
          <w:rFonts w:asciiTheme="majorHAnsi" w:hAnsiTheme="majorHAnsi"/>
          <w:b/>
          <w:bCs/>
          <w:iCs/>
          <w:sz w:val="26"/>
          <w:szCs w:val="26"/>
          <w:lang w:val="ru-RU"/>
        </w:rPr>
        <w:t>цев</w:t>
      </w:r>
      <w:r w:rsidRPr="00AF0421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присоединиться к кампании Час Земли, которая уже стала традиционным событием для многих людей по всему миру. Кампания ежегодно объединяет единомышленников, которым небезразлично будущее </w:t>
      </w:r>
      <w:r>
        <w:rPr>
          <w:rFonts w:asciiTheme="majorHAnsi" w:hAnsiTheme="majorHAnsi"/>
          <w:b/>
          <w:bCs/>
          <w:iCs/>
          <w:sz w:val="26"/>
          <w:szCs w:val="26"/>
          <w:lang w:val="ru-RU"/>
        </w:rPr>
        <w:t>П</w:t>
      </w:r>
      <w:r w:rsidRPr="00AF0421">
        <w:rPr>
          <w:rFonts w:asciiTheme="majorHAnsi" w:hAnsiTheme="majorHAnsi"/>
          <w:b/>
          <w:bCs/>
          <w:iCs/>
          <w:sz w:val="26"/>
          <w:szCs w:val="26"/>
          <w:lang w:val="ru-RU"/>
        </w:rPr>
        <w:t>ланеты. 28 марта в 20:30 на один час погрузятся во тьму сотни знаковых сооружений мира и десятки тысяч домов, чтобы присоединиться к всемирному природоохранно</w:t>
      </w:r>
      <w:r>
        <w:rPr>
          <w:rFonts w:asciiTheme="majorHAnsi" w:hAnsiTheme="majorHAnsi"/>
          <w:b/>
          <w:bCs/>
          <w:iCs/>
          <w:sz w:val="26"/>
          <w:szCs w:val="26"/>
          <w:lang w:val="ru-RU"/>
        </w:rPr>
        <w:t>му</w:t>
      </w:r>
      <w:r w:rsidRPr="00AF0421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движени</w:t>
      </w:r>
      <w:r>
        <w:rPr>
          <w:rFonts w:asciiTheme="majorHAnsi" w:hAnsiTheme="majorHAnsi"/>
          <w:b/>
          <w:bCs/>
          <w:iCs/>
          <w:sz w:val="26"/>
          <w:szCs w:val="26"/>
          <w:lang w:val="ru-RU"/>
        </w:rPr>
        <w:t>ю</w:t>
      </w:r>
      <w:r w:rsidRPr="00AF0421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. Час без света символизирует обеспокоенность людей за окружающую среду и их стремление уменьшить свое влияние на </w:t>
      </w:r>
      <w:r>
        <w:rPr>
          <w:rFonts w:asciiTheme="majorHAnsi" w:hAnsiTheme="majorHAnsi"/>
          <w:b/>
          <w:bCs/>
          <w:iCs/>
          <w:sz w:val="26"/>
          <w:szCs w:val="26"/>
          <w:lang w:val="ru-RU"/>
        </w:rPr>
        <w:t>нее</w:t>
      </w:r>
      <w:r w:rsidRPr="00AF0421">
        <w:rPr>
          <w:rFonts w:asciiTheme="majorHAnsi" w:hAnsiTheme="majorHAnsi"/>
          <w:b/>
          <w:bCs/>
          <w:iCs/>
          <w:sz w:val="26"/>
          <w:szCs w:val="26"/>
          <w:lang w:val="ru-RU"/>
        </w:rPr>
        <w:t>.</w:t>
      </w: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Час Земли 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был основан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Всемирным фондом природы </w:t>
      </w:r>
      <w:proofErr w:type="spellStart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WWF</w:t>
      </w:r>
      <w:proofErr w:type="spellEnd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в Сиднее (Авст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ралия) в 2007 году, и с того времени перерос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в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о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всемирную экологическую инициативу, которая объединила более 7000 городов в 162 странах на всех континентах в стремлении к будущему, где человек живет в гармонии с природой.</w:t>
      </w: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«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В этом году мы призываем украинцев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, организации и города страны символически присоединиться к мировому сообществу, выключив свет 28 марта. Продемонстрируйте поддержку кампании, зарегистрировавшись на сайте wwf.panda.org/eh15. Но не забывайте в течение года,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 xml:space="preserve"> что П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ланета нуждается в нашей заботе. </w:t>
      </w:r>
      <w:proofErr w:type="spellStart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Слоган</w:t>
      </w:r>
      <w:proofErr w:type="spellEnd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кампании этого года - «Включ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и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свою силу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!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» - напоминает, что каждый человек имеет сил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у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изменить мир к лучшему, шаг за шагом. А вместе мы можем добиться значительных успехов и оставить нашим детям цветущую и здоровую Планету», - считает Екатерина Куракина, координатор кампании Час Земли в Украине.</w:t>
      </w: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  <w:proofErr w:type="gramStart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Всемирный фонд природы предлагает 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людям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ежедневно 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совершать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небольшие простые действия, чтобы 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беречь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природные ресурсы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: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выключать лишний свет и воду, больше ходить пешком, сортировать мусор, не покупать лишнего, заменить лампы накаливания на энерго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сберегающие или диодные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, утеплить дом и многое другое.</w:t>
      </w:r>
      <w:proofErr w:type="gramEnd"/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«К сожалению, 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у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краин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цам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сейчас приходится экономить из-за сложного 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экономического положения в стране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, но за нами остается выбор, какие именно чувства вкладывать в свои действия. Выключая лампочку или кран, вспомните, что </w:t>
      </w:r>
      <w:proofErr w:type="gramStart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Вы</w:t>
      </w:r>
      <w:proofErr w:type="gramEnd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lastRenderedPageBreak/>
        <w:t>таким образом спасли дерево или животное, которые будут радовать Ваших детей в будущем», - добавляет Екатерина Куракина.</w:t>
      </w: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Маленькие изменения вдохновляют на большие поступки. На сайте www.ecomap.org любой человек или организация может 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отметить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экологическую проблему своего региона, найти единомышленников и решить е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ё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вместе. Можно узнать о проблеме рядом с Вами и при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соедини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ться к ее решению. На сайте экологической карты Украины можно найти советы, как действовать в той или иной ситуации. Включайте свою силу!</w:t>
      </w: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Также мы призываем активистов страны присоединиться к Часу Земли 2015 и организовать сво</w:t>
      </w:r>
      <w:r>
        <w:rPr>
          <w:rFonts w:asciiTheme="majorHAnsi" w:hAnsiTheme="majorHAnsi"/>
          <w:bCs/>
          <w:iCs/>
          <w:sz w:val="26"/>
          <w:szCs w:val="26"/>
          <w:lang w:val="ru-RU"/>
        </w:rPr>
        <w:t>ё событие 28 марта в</w:t>
      </w: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Вашем городе! Свяжитесь с нами (katya.kurakina@wwf.panda.org) и поделитесь планами или попросите помощи в организации мероприятия.</w:t>
      </w: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Кампанию Час Земли 2015 поддерживает Государственное агентство по </w:t>
      </w:r>
      <w:proofErr w:type="spellStart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энергоэффективности</w:t>
      </w:r>
      <w:proofErr w:type="spellEnd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и энергосбережению Украины.</w:t>
      </w:r>
    </w:p>
    <w:p w:rsidR="00AF0421" w:rsidRPr="00AF0421" w:rsidRDefault="00AF0421" w:rsidP="00AF0421">
      <w:pPr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</w:p>
    <w:p w:rsidR="00F41781" w:rsidRPr="00E35C85" w:rsidRDefault="00AF0421" w:rsidP="00AF0421">
      <w:pPr>
        <w:jc w:val="both"/>
        <w:rPr>
          <w:rStyle w:val="uistorymessage"/>
          <w:rFonts w:asciiTheme="majorHAnsi" w:hAnsiTheme="majorHAnsi"/>
          <w:sz w:val="26"/>
          <w:szCs w:val="26"/>
          <w:lang w:val="ru-RU"/>
        </w:rPr>
      </w:pPr>
      <w:proofErr w:type="spellStart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Промоушн-акции</w:t>
      </w:r>
      <w:proofErr w:type="spellEnd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в Украине проводятся в партнерстве с коммуникационным агентством </w:t>
      </w:r>
      <w:proofErr w:type="spellStart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SPN</w:t>
      </w:r>
      <w:proofErr w:type="spellEnd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 xml:space="preserve"> </w:t>
      </w:r>
      <w:proofErr w:type="spellStart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Communications</w:t>
      </w:r>
      <w:proofErr w:type="spellEnd"/>
      <w:r w:rsidRPr="00AF0421">
        <w:rPr>
          <w:rFonts w:asciiTheme="majorHAnsi" w:hAnsiTheme="majorHAnsi"/>
          <w:bCs/>
          <w:iCs/>
          <w:sz w:val="26"/>
          <w:szCs w:val="26"/>
          <w:lang w:val="ru-RU"/>
        </w:rPr>
        <w:t>, которое помогает привлечь внимание людей к Часу Земли с помощью оригинальных идей и интересных публикаций уже 7 лет.</w:t>
      </w:r>
      <w:r w:rsidR="00E35C85">
        <w:rPr>
          <w:rFonts w:asciiTheme="majorHAnsi" w:hAnsiTheme="majorHAnsi"/>
          <w:sz w:val="26"/>
          <w:szCs w:val="26"/>
          <w:lang w:val="ru-RU"/>
        </w:rPr>
        <w:t xml:space="preserve"> </w:t>
      </w:r>
    </w:p>
    <w:p w:rsidR="00B767A4" w:rsidRPr="00DF61E6" w:rsidRDefault="00B767A4" w:rsidP="00D406D5">
      <w:pPr>
        <w:jc w:val="both"/>
        <w:rPr>
          <w:rStyle w:val="uistorymessage"/>
          <w:rFonts w:asciiTheme="majorHAnsi" w:hAnsiTheme="majorHAnsi"/>
          <w:szCs w:val="24"/>
          <w:lang w:val="ru-RU"/>
        </w:rPr>
      </w:pPr>
    </w:p>
    <w:p w:rsidR="00A16692" w:rsidRPr="00AF0421" w:rsidRDefault="00A16692" w:rsidP="00A16692">
      <w:pPr>
        <w:rPr>
          <w:rFonts w:ascii="Arial" w:hAnsi="Arial" w:cs="Arial"/>
          <w:b/>
          <w:bCs/>
          <w:sz w:val="20"/>
          <w:lang w:val="ru-RU"/>
        </w:rPr>
      </w:pPr>
      <w:r w:rsidRPr="00AF0421">
        <w:rPr>
          <w:rFonts w:ascii="Arial" w:hAnsi="Arial" w:cs="Arial"/>
          <w:b/>
          <w:bCs/>
          <w:sz w:val="20"/>
          <w:lang w:val="ru-RU"/>
        </w:rPr>
        <w:t>Д</w:t>
      </w:r>
      <w:r w:rsidR="00E35C85" w:rsidRPr="00AF0421">
        <w:rPr>
          <w:rFonts w:ascii="Arial" w:hAnsi="Arial" w:cs="Arial"/>
          <w:b/>
          <w:bCs/>
          <w:sz w:val="20"/>
          <w:lang w:val="ru-RU"/>
        </w:rPr>
        <w:t>ополнительную информаци</w:t>
      </w:r>
      <w:r w:rsidR="00941CE5" w:rsidRPr="00AF0421">
        <w:rPr>
          <w:rFonts w:ascii="Arial" w:hAnsi="Arial" w:cs="Arial"/>
          <w:b/>
          <w:bCs/>
          <w:sz w:val="20"/>
          <w:lang w:val="ru-RU"/>
        </w:rPr>
        <w:t>ю</w:t>
      </w:r>
      <w:r w:rsidR="00E35C85" w:rsidRPr="00AF0421">
        <w:rPr>
          <w:rFonts w:ascii="Arial" w:hAnsi="Arial" w:cs="Arial"/>
          <w:b/>
          <w:bCs/>
          <w:sz w:val="20"/>
          <w:lang w:val="ru-RU"/>
        </w:rPr>
        <w:t xml:space="preserve"> можно получить на сайте:</w:t>
      </w:r>
    </w:p>
    <w:p w:rsidR="00A16692" w:rsidRPr="00AF0421" w:rsidRDefault="00A16692" w:rsidP="00941CE5">
      <w:pPr>
        <w:rPr>
          <w:rFonts w:ascii="Arial" w:hAnsi="Arial" w:cs="Arial"/>
          <w:sz w:val="20"/>
          <w:lang w:val="ru-RU"/>
        </w:rPr>
      </w:pPr>
    </w:p>
    <w:p w:rsidR="00A16692" w:rsidRPr="00AF0421" w:rsidRDefault="00E35C85" w:rsidP="004D1F2F">
      <w:pPr>
        <w:pStyle w:val="af"/>
        <w:numPr>
          <w:ilvl w:val="0"/>
          <w:numId w:val="4"/>
        </w:numPr>
        <w:rPr>
          <w:rFonts w:ascii="Arial" w:hAnsi="Arial" w:cs="Arial"/>
          <w:sz w:val="20"/>
          <w:lang w:val="ru-RU"/>
        </w:rPr>
      </w:pPr>
      <w:proofErr w:type="gramStart"/>
      <w:r w:rsidRPr="00AF0421">
        <w:rPr>
          <w:rFonts w:ascii="Arial" w:hAnsi="Arial" w:cs="Arial"/>
          <w:sz w:val="20"/>
          <w:lang w:val="ru-RU"/>
        </w:rPr>
        <w:t>Час Земли</w:t>
      </w:r>
      <w:r w:rsidR="00A16692" w:rsidRPr="00AF0421">
        <w:rPr>
          <w:rFonts w:ascii="Arial" w:hAnsi="Arial" w:cs="Arial"/>
          <w:sz w:val="20"/>
          <w:lang w:val="ru-RU"/>
        </w:rPr>
        <w:t xml:space="preserve"> 201</w:t>
      </w:r>
      <w:r w:rsidR="00AF0421" w:rsidRPr="00AF0421">
        <w:rPr>
          <w:rFonts w:ascii="Arial" w:hAnsi="Arial" w:cs="Arial"/>
          <w:sz w:val="20"/>
          <w:lang w:val="ru-RU"/>
        </w:rPr>
        <w:t>5</w:t>
      </w:r>
      <w:r w:rsidR="00A16692" w:rsidRPr="00AF0421">
        <w:rPr>
          <w:rFonts w:ascii="Arial" w:hAnsi="Arial" w:cs="Arial"/>
          <w:sz w:val="20"/>
          <w:lang w:val="ru-RU"/>
        </w:rPr>
        <w:t xml:space="preserve">: </w:t>
      </w:r>
      <w:hyperlink r:id="rId8" w:history="1">
        <w:r w:rsidR="00AF0421" w:rsidRPr="00AF0421">
          <w:rPr>
            <w:rStyle w:val="a7"/>
            <w:rFonts w:ascii="Arial" w:hAnsi="Arial" w:cs="Arial"/>
            <w:sz w:val="20"/>
            <w:lang w:val="ru-RU"/>
          </w:rPr>
          <w:t>http://wwf.panda.org/</w:t>
        </w:r>
        <w:r w:rsidR="00AF0421" w:rsidRPr="00AF0421">
          <w:rPr>
            <w:rStyle w:val="a7"/>
            <w:rFonts w:ascii="Arial" w:hAnsi="Arial" w:cs="Arial"/>
            <w:sz w:val="20"/>
            <w:lang w:val="en-US"/>
          </w:rPr>
          <w:t>eh</w:t>
        </w:r>
        <w:r w:rsidR="00AF0421" w:rsidRPr="00AF0421">
          <w:rPr>
            <w:rStyle w:val="a7"/>
            <w:rFonts w:ascii="Arial" w:hAnsi="Arial" w:cs="Arial"/>
            <w:sz w:val="20"/>
            <w:lang w:val="ru-RU"/>
          </w:rPr>
          <w:t>15</w:t>
        </w:r>
      </w:hyperlink>
      <w:r w:rsidR="00AF0421" w:rsidRPr="00AF0421">
        <w:rPr>
          <w:rFonts w:ascii="Arial" w:hAnsi="Arial" w:cs="Arial"/>
          <w:sz w:val="20"/>
          <w:lang w:val="ru-RU"/>
        </w:rPr>
        <w:t xml:space="preserve">) </w:t>
      </w:r>
      <w:r w:rsidR="00D76BBA" w:rsidRPr="00AF0421">
        <w:rPr>
          <w:rFonts w:ascii="Arial" w:hAnsi="Arial" w:cs="Arial"/>
          <w:sz w:val="20"/>
          <w:lang w:val="ru-RU"/>
        </w:rPr>
        <w:t xml:space="preserve"> </w:t>
      </w:r>
      <w:proofErr w:type="gramEnd"/>
    </w:p>
    <w:p w:rsidR="00A16692" w:rsidRPr="00AF0421" w:rsidRDefault="00E35C85" w:rsidP="004D1F2F">
      <w:pPr>
        <w:pStyle w:val="af"/>
        <w:numPr>
          <w:ilvl w:val="0"/>
          <w:numId w:val="4"/>
        </w:numPr>
        <w:rPr>
          <w:rFonts w:ascii="Arial" w:hAnsi="Arial" w:cs="Arial"/>
          <w:sz w:val="20"/>
          <w:lang w:val="ru-RU"/>
        </w:rPr>
      </w:pPr>
      <w:r w:rsidRPr="00AF0421">
        <w:rPr>
          <w:rFonts w:ascii="Arial" w:hAnsi="Arial" w:cs="Arial"/>
          <w:sz w:val="20"/>
          <w:lang w:val="ru-RU"/>
        </w:rPr>
        <w:t>История</w:t>
      </w:r>
      <w:r w:rsidR="00A16692" w:rsidRPr="00AF0421">
        <w:rPr>
          <w:rFonts w:ascii="Arial" w:hAnsi="Arial" w:cs="Arial"/>
          <w:sz w:val="20"/>
          <w:lang w:val="ru-RU"/>
        </w:rPr>
        <w:t xml:space="preserve"> </w:t>
      </w:r>
      <w:r w:rsidRPr="00AF0421">
        <w:rPr>
          <w:rFonts w:ascii="Arial" w:hAnsi="Arial" w:cs="Arial"/>
          <w:sz w:val="20"/>
          <w:lang w:val="ru-RU"/>
        </w:rPr>
        <w:t>Часа</w:t>
      </w:r>
      <w:r w:rsidR="00A16692" w:rsidRPr="00AF0421">
        <w:rPr>
          <w:rFonts w:ascii="Arial" w:hAnsi="Arial" w:cs="Arial"/>
          <w:sz w:val="20"/>
          <w:lang w:val="ru-RU"/>
        </w:rPr>
        <w:t xml:space="preserve"> </w:t>
      </w:r>
      <w:r w:rsidRPr="00AF0421">
        <w:rPr>
          <w:rFonts w:ascii="Arial" w:hAnsi="Arial" w:cs="Arial"/>
          <w:sz w:val="20"/>
          <w:lang w:val="ru-RU"/>
        </w:rPr>
        <w:t>Земли</w:t>
      </w:r>
      <w:r w:rsidR="007C561A" w:rsidRPr="00AF0421">
        <w:rPr>
          <w:rFonts w:ascii="Arial" w:hAnsi="Arial" w:cs="Arial"/>
          <w:sz w:val="20"/>
          <w:lang w:val="ru-RU"/>
        </w:rPr>
        <w:t xml:space="preserve"> (</w:t>
      </w:r>
      <w:hyperlink r:id="rId9" w:history="1">
        <w:r w:rsidR="00AF0421" w:rsidRPr="00AF0421">
          <w:rPr>
            <w:rStyle w:val="a7"/>
            <w:rFonts w:ascii="Arial" w:hAnsi="Arial" w:cs="Arial"/>
            <w:sz w:val="20"/>
            <w:lang w:val="ru-RU"/>
          </w:rPr>
          <w:t>http://wwf.panda.org/ru/campaigns/eh15/eh_history/</w:t>
        </w:r>
      </w:hyperlink>
      <w:r w:rsidR="00AF0421" w:rsidRPr="00AF0421">
        <w:rPr>
          <w:rFonts w:ascii="Arial" w:hAnsi="Arial" w:cs="Arial"/>
          <w:sz w:val="20"/>
          <w:lang w:val="ru-RU"/>
        </w:rPr>
        <w:t xml:space="preserve">)  </w:t>
      </w:r>
    </w:p>
    <w:p w:rsidR="00A16692" w:rsidRPr="00AF0421" w:rsidRDefault="00AF0421" w:rsidP="004D1F2F">
      <w:pPr>
        <w:pStyle w:val="af"/>
        <w:numPr>
          <w:ilvl w:val="0"/>
          <w:numId w:val="4"/>
        </w:numPr>
        <w:rPr>
          <w:rFonts w:ascii="Arial" w:hAnsi="Arial" w:cs="Arial"/>
          <w:sz w:val="20"/>
          <w:lang w:val="ru-RU"/>
        </w:rPr>
      </w:pPr>
      <w:r w:rsidRPr="00AF0421">
        <w:rPr>
          <w:rFonts w:ascii="Arial" w:hAnsi="Arial" w:cs="Arial"/>
          <w:sz w:val="20"/>
          <w:lang w:val="ru-RU"/>
        </w:rPr>
        <w:t>Как присоединиться к Часу Земли (</w:t>
      </w:r>
      <w:hyperlink r:id="rId10" w:history="1">
        <w:r w:rsidRPr="00AF0421">
          <w:rPr>
            <w:rStyle w:val="a7"/>
            <w:rFonts w:ascii="Arial" w:hAnsi="Arial" w:cs="Arial"/>
            <w:sz w:val="20"/>
            <w:lang w:val="ru-RU"/>
          </w:rPr>
          <w:t>http://wwf.panda.org/ru/campaigns/eh15/support/</w:t>
        </w:r>
      </w:hyperlink>
      <w:r w:rsidRPr="00AF0421">
        <w:rPr>
          <w:rFonts w:ascii="Arial" w:hAnsi="Arial" w:cs="Arial"/>
          <w:sz w:val="20"/>
          <w:lang w:val="ru-RU"/>
        </w:rPr>
        <w:t xml:space="preserve">) </w:t>
      </w:r>
    </w:p>
    <w:p w:rsidR="00A16692" w:rsidRPr="00AF0421" w:rsidRDefault="00A16692" w:rsidP="00A16692">
      <w:pPr>
        <w:spacing w:before="120"/>
        <w:rPr>
          <w:rFonts w:ascii="Arial" w:hAnsi="Arial" w:cs="Arial"/>
          <w:sz w:val="20"/>
          <w:lang w:val="ru-RU"/>
        </w:rPr>
      </w:pPr>
      <w:r w:rsidRPr="00AF0421">
        <w:rPr>
          <w:rFonts w:ascii="Arial" w:hAnsi="Arial" w:cs="Arial"/>
          <w:b/>
          <w:sz w:val="20"/>
          <w:lang w:val="ru-RU"/>
        </w:rPr>
        <w:t xml:space="preserve">За </w:t>
      </w:r>
      <w:r w:rsidR="00E35C85" w:rsidRPr="00AF0421">
        <w:rPr>
          <w:rFonts w:ascii="Arial" w:hAnsi="Arial" w:cs="Arial"/>
          <w:b/>
          <w:sz w:val="20"/>
          <w:lang w:val="ru-RU"/>
        </w:rPr>
        <w:t>более подробной информацией обращайтесь:</w:t>
      </w:r>
      <w:r w:rsidRPr="00AF0421">
        <w:rPr>
          <w:rFonts w:ascii="Arial" w:hAnsi="Arial" w:cs="Arial"/>
          <w:sz w:val="20"/>
          <w:lang w:val="ru-RU"/>
        </w:rPr>
        <w:t xml:space="preserve"> </w:t>
      </w:r>
    </w:p>
    <w:p w:rsidR="00A16692" w:rsidRPr="00AF0421" w:rsidRDefault="00E35C85" w:rsidP="00A16692">
      <w:pPr>
        <w:spacing w:before="120"/>
        <w:rPr>
          <w:rFonts w:ascii="Arial" w:hAnsi="Arial" w:cs="Arial"/>
          <w:sz w:val="20"/>
          <w:lang w:val="ru-RU"/>
        </w:rPr>
      </w:pPr>
      <w:r w:rsidRPr="00AF0421">
        <w:rPr>
          <w:rFonts w:ascii="Arial" w:hAnsi="Arial" w:cs="Arial"/>
          <w:b/>
          <w:sz w:val="20"/>
          <w:lang w:val="ru-RU"/>
        </w:rPr>
        <w:t>Екатерина Кураки</w:t>
      </w:r>
      <w:r w:rsidR="00A16692" w:rsidRPr="00AF0421">
        <w:rPr>
          <w:rFonts w:ascii="Arial" w:hAnsi="Arial" w:cs="Arial"/>
          <w:b/>
          <w:sz w:val="20"/>
          <w:lang w:val="ru-RU"/>
        </w:rPr>
        <w:t>на</w:t>
      </w:r>
      <w:r w:rsidR="00A16692" w:rsidRPr="00AF0421">
        <w:rPr>
          <w:rFonts w:ascii="Arial" w:hAnsi="Arial" w:cs="Arial"/>
          <w:sz w:val="20"/>
          <w:lang w:val="ru-RU"/>
        </w:rPr>
        <w:t>,</w:t>
      </w:r>
    </w:p>
    <w:p w:rsidR="00A16692" w:rsidRPr="00AF0421" w:rsidRDefault="00AF0421" w:rsidP="00A16692">
      <w:pPr>
        <w:ind w:right="-289"/>
        <w:rPr>
          <w:rFonts w:ascii="Arial" w:hAnsi="Arial" w:cs="Arial"/>
          <w:b/>
          <w:bCs/>
          <w:sz w:val="20"/>
          <w:lang w:val="ru-RU"/>
        </w:rPr>
      </w:pPr>
      <w:r w:rsidRPr="00AF0421">
        <w:rPr>
          <w:rFonts w:ascii="Arial" w:hAnsi="Arial" w:cs="Arial"/>
          <w:b/>
          <w:bCs/>
          <w:sz w:val="20"/>
          <w:lang w:val="ru-RU"/>
        </w:rPr>
        <w:t>Координатор кампании Час Земли</w:t>
      </w:r>
      <w:r w:rsidR="00946E3D" w:rsidRPr="00AF0421">
        <w:rPr>
          <w:rFonts w:ascii="Arial" w:hAnsi="Arial" w:cs="Arial"/>
          <w:b/>
          <w:bCs/>
          <w:sz w:val="20"/>
          <w:lang w:val="ru-RU"/>
        </w:rPr>
        <w:t xml:space="preserve"> в </w:t>
      </w:r>
      <w:r w:rsidR="00E35C85" w:rsidRPr="00AF0421">
        <w:rPr>
          <w:rFonts w:ascii="Arial" w:hAnsi="Arial" w:cs="Arial"/>
          <w:b/>
          <w:bCs/>
          <w:sz w:val="20"/>
          <w:lang w:val="ru-RU"/>
        </w:rPr>
        <w:t>Украине</w:t>
      </w:r>
    </w:p>
    <w:p w:rsidR="00A16692" w:rsidRPr="00AF0421" w:rsidRDefault="00A16692" w:rsidP="00A16692">
      <w:pPr>
        <w:ind w:right="-289"/>
        <w:rPr>
          <w:rFonts w:ascii="Arial" w:hAnsi="Arial" w:cs="Arial"/>
          <w:sz w:val="20"/>
          <w:lang w:val="en-US"/>
        </w:rPr>
      </w:pPr>
      <w:proofErr w:type="spellStart"/>
      <w:r w:rsidRPr="00AF0421">
        <w:rPr>
          <w:rFonts w:ascii="Arial" w:hAnsi="Arial" w:cs="Arial"/>
          <w:sz w:val="20"/>
          <w:lang w:val="ru-RU"/>
        </w:rPr>
        <w:t>Моб</w:t>
      </w:r>
      <w:proofErr w:type="spellEnd"/>
      <w:r w:rsidRPr="00AF0421">
        <w:rPr>
          <w:rFonts w:ascii="Arial" w:hAnsi="Arial" w:cs="Arial"/>
          <w:sz w:val="20"/>
          <w:lang w:val="en-US"/>
        </w:rPr>
        <w:t>:</w:t>
      </w:r>
      <w:r w:rsidR="003B46C9" w:rsidRPr="00AF0421">
        <w:rPr>
          <w:rFonts w:ascii="Arial" w:hAnsi="Arial" w:cs="Arial"/>
          <w:sz w:val="20"/>
          <w:lang w:val="en-US"/>
        </w:rPr>
        <w:t xml:space="preserve"> +38 </w:t>
      </w:r>
      <w:r w:rsidRPr="00AF0421">
        <w:rPr>
          <w:rFonts w:ascii="Arial" w:hAnsi="Arial" w:cs="Arial"/>
          <w:sz w:val="20"/>
          <w:lang w:val="en-US"/>
        </w:rPr>
        <w:t xml:space="preserve"> 095 28 99 822  </w:t>
      </w:r>
    </w:p>
    <w:p w:rsidR="00A16692" w:rsidRPr="00AF0421" w:rsidRDefault="00A16692" w:rsidP="00A16692">
      <w:pPr>
        <w:ind w:right="-289"/>
        <w:rPr>
          <w:rFonts w:ascii="Arial" w:hAnsi="Arial" w:cs="Arial"/>
          <w:sz w:val="20"/>
          <w:lang w:val="en-US"/>
        </w:rPr>
      </w:pPr>
      <w:proofErr w:type="gramStart"/>
      <w:r w:rsidRPr="00AF0421">
        <w:rPr>
          <w:rFonts w:ascii="Arial" w:hAnsi="Arial" w:cs="Arial"/>
          <w:sz w:val="20"/>
          <w:lang w:val="en-US"/>
        </w:rPr>
        <w:t>e-mail</w:t>
      </w:r>
      <w:proofErr w:type="gramEnd"/>
      <w:r w:rsidRPr="00AF0421">
        <w:rPr>
          <w:rFonts w:ascii="Arial" w:hAnsi="Arial" w:cs="Arial"/>
          <w:sz w:val="20"/>
          <w:lang w:val="en-US"/>
        </w:rPr>
        <w:t xml:space="preserve">: </w:t>
      </w:r>
      <w:hyperlink r:id="rId11" w:history="1">
        <w:r w:rsidR="00177CC2" w:rsidRPr="00AF0421">
          <w:rPr>
            <w:rStyle w:val="a7"/>
            <w:rFonts w:ascii="Arial" w:hAnsi="Arial" w:cs="Arial"/>
            <w:sz w:val="20"/>
            <w:lang w:val="en-US"/>
          </w:rPr>
          <w:t>Katya.Kurakina@wwf.panda.org</w:t>
        </w:r>
      </w:hyperlink>
    </w:p>
    <w:p w:rsidR="00A16692" w:rsidRPr="00AF0421" w:rsidRDefault="00354020" w:rsidP="00A16692">
      <w:pPr>
        <w:ind w:right="-289"/>
        <w:rPr>
          <w:rFonts w:ascii="Arial" w:hAnsi="Arial" w:cs="Arial"/>
          <w:sz w:val="20"/>
          <w:lang w:val="ru-RU"/>
        </w:rPr>
      </w:pPr>
      <w:hyperlink r:id="rId12" w:history="1">
        <w:r w:rsidR="00A16692" w:rsidRPr="00AF0421">
          <w:rPr>
            <w:rStyle w:val="a7"/>
            <w:rFonts w:ascii="Arial" w:hAnsi="Arial" w:cs="Arial"/>
            <w:sz w:val="20"/>
            <w:lang w:val="ru-RU"/>
          </w:rPr>
          <w:t>www.panda.org/ukraine</w:t>
        </w:r>
      </w:hyperlink>
      <w:r w:rsidR="00A16692" w:rsidRPr="00AF0421">
        <w:rPr>
          <w:rFonts w:ascii="Arial" w:hAnsi="Arial" w:cs="Arial"/>
          <w:sz w:val="20"/>
          <w:lang w:val="ru-RU"/>
        </w:rPr>
        <w:t xml:space="preserve"> </w:t>
      </w:r>
    </w:p>
    <w:p w:rsidR="003B46C9" w:rsidRPr="00DF61E6" w:rsidRDefault="003B46C9" w:rsidP="003B46C9">
      <w:pPr>
        <w:rPr>
          <w:rFonts w:ascii="Arial" w:hAnsi="Arial" w:cs="Arial"/>
          <w:b/>
          <w:sz w:val="18"/>
          <w:szCs w:val="18"/>
          <w:lang w:val="ru-RU"/>
        </w:rPr>
      </w:pPr>
    </w:p>
    <w:p w:rsidR="00A16692" w:rsidRPr="00DF61E6" w:rsidRDefault="00A16692" w:rsidP="00A16692">
      <w:pPr>
        <w:ind w:right="-289"/>
        <w:rPr>
          <w:rFonts w:ascii="Arial" w:hAnsi="Arial" w:cs="Arial"/>
          <w:sz w:val="18"/>
          <w:szCs w:val="18"/>
          <w:lang w:val="ru-RU"/>
        </w:rPr>
      </w:pPr>
    </w:p>
    <w:p w:rsidR="00A16692" w:rsidRPr="00AF0421" w:rsidRDefault="00A16692" w:rsidP="00A16692">
      <w:pPr>
        <w:ind w:right="-289"/>
        <w:rPr>
          <w:rFonts w:ascii="Arial" w:hAnsi="Arial" w:cs="Arial"/>
          <w:b/>
          <w:sz w:val="22"/>
          <w:szCs w:val="22"/>
          <w:lang w:val="ru-RU"/>
        </w:rPr>
      </w:pPr>
      <w:r w:rsidRPr="00AF0421">
        <w:rPr>
          <w:rFonts w:ascii="Arial" w:hAnsi="Arial" w:cs="Arial"/>
          <w:b/>
          <w:sz w:val="22"/>
          <w:szCs w:val="22"/>
          <w:lang w:val="ru-RU"/>
        </w:rPr>
        <w:t xml:space="preserve">Про </w:t>
      </w:r>
      <w:r w:rsidR="00E35C85" w:rsidRPr="00AF0421">
        <w:rPr>
          <w:rFonts w:ascii="Arial" w:hAnsi="Arial" w:cs="Arial"/>
          <w:b/>
          <w:sz w:val="22"/>
          <w:szCs w:val="22"/>
          <w:lang w:val="ru-RU"/>
        </w:rPr>
        <w:t>Час Земли</w:t>
      </w:r>
    </w:p>
    <w:p w:rsidR="00AF0421" w:rsidRDefault="00AF0421" w:rsidP="00A16692">
      <w:pPr>
        <w:spacing w:before="120"/>
        <w:ind w:right="-289"/>
        <w:rPr>
          <w:rFonts w:ascii="Arial" w:hAnsi="Arial" w:cs="Arial"/>
          <w:sz w:val="22"/>
          <w:szCs w:val="22"/>
          <w:lang w:val="ru-RU"/>
        </w:rPr>
      </w:pPr>
      <w:r w:rsidRPr="00AF0421">
        <w:rPr>
          <w:rFonts w:ascii="Arial" w:hAnsi="Arial" w:cs="Arial"/>
          <w:sz w:val="22"/>
          <w:szCs w:val="22"/>
          <w:lang w:val="ru-RU"/>
        </w:rPr>
        <w:t>Час Земли - это всемирн</w:t>
      </w:r>
      <w:r>
        <w:rPr>
          <w:rFonts w:ascii="Arial" w:hAnsi="Arial" w:cs="Arial"/>
          <w:sz w:val="22"/>
          <w:szCs w:val="22"/>
          <w:lang w:val="ru-RU"/>
        </w:rPr>
        <w:t>ое</w:t>
      </w:r>
      <w:r w:rsidRPr="00AF0421">
        <w:rPr>
          <w:rFonts w:ascii="Arial" w:hAnsi="Arial" w:cs="Arial"/>
          <w:sz w:val="22"/>
          <w:szCs w:val="22"/>
          <w:lang w:val="ru-RU"/>
        </w:rPr>
        <w:t xml:space="preserve"> природоохранное движение, основанное Всемирным фондом природы. Мы призываем общественность, </w:t>
      </w:r>
      <w:r>
        <w:rPr>
          <w:rFonts w:ascii="Arial" w:hAnsi="Arial" w:cs="Arial"/>
          <w:sz w:val="22"/>
          <w:szCs w:val="22"/>
          <w:lang w:val="ru-RU"/>
        </w:rPr>
        <w:t>бизнес</w:t>
      </w:r>
      <w:r w:rsidRPr="00AF0421">
        <w:rPr>
          <w:rFonts w:ascii="Arial" w:hAnsi="Arial" w:cs="Arial"/>
          <w:sz w:val="22"/>
          <w:szCs w:val="22"/>
          <w:lang w:val="ru-RU"/>
        </w:rPr>
        <w:t xml:space="preserve"> компании, представителей правительственных структур и местных сообществ выключить свет на один час 28 марта 2015 в 20:30, чтобы продемонстрировать свою поддержку природоохранных действий. Час Земли стартовал в Сиднее в 2007 году, когда 2 миллиона людей выключили свет в своих домах. В </w:t>
      </w:r>
      <w:r w:rsidRPr="00AF0421">
        <w:rPr>
          <w:rFonts w:ascii="Arial" w:hAnsi="Arial" w:cs="Arial"/>
          <w:sz w:val="22"/>
          <w:szCs w:val="22"/>
          <w:lang w:val="ru-RU"/>
        </w:rPr>
        <w:lastRenderedPageBreak/>
        <w:t>2008 году уже более 50 миллионов людей во всем мире присоединились к Часу Земли. В 2009 и 2010 году Час Земли охватил более 4500 городов в 128 странах мира на всех континентах. 2014 побил все рекорды - присоединились более 7000 городов в 162 странах. В Украине кампания проходит 7</w:t>
      </w:r>
      <w:r>
        <w:rPr>
          <w:rFonts w:ascii="Arial" w:hAnsi="Arial" w:cs="Arial"/>
          <w:sz w:val="22"/>
          <w:szCs w:val="22"/>
          <w:lang w:val="ru-RU"/>
        </w:rPr>
        <w:t>-й</w:t>
      </w:r>
      <w:r w:rsidRPr="00AF0421">
        <w:rPr>
          <w:rFonts w:ascii="Arial" w:hAnsi="Arial" w:cs="Arial"/>
          <w:sz w:val="22"/>
          <w:szCs w:val="22"/>
          <w:lang w:val="ru-RU"/>
        </w:rPr>
        <w:t xml:space="preserve"> год подряд. В 2014 году к Часу Земли присоединились 55 городов Украины.</w:t>
      </w:r>
    </w:p>
    <w:p w:rsidR="00AF0421" w:rsidRDefault="00AF0421" w:rsidP="00A16692">
      <w:pPr>
        <w:spacing w:before="120"/>
        <w:ind w:right="-289"/>
        <w:rPr>
          <w:rFonts w:ascii="Arial" w:hAnsi="Arial" w:cs="Arial"/>
          <w:sz w:val="22"/>
          <w:szCs w:val="22"/>
          <w:lang w:val="ru-RU"/>
        </w:rPr>
      </w:pPr>
    </w:p>
    <w:p w:rsidR="00A16692" w:rsidRPr="00AF0421" w:rsidRDefault="00A16692" w:rsidP="00A16692">
      <w:pPr>
        <w:spacing w:before="120"/>
        <w:ind w:right="-289"/>
        <w:rPr>
          <w:rFonts w:ascii="Arial" w:hAnsi="Arial" w:cs="Arial"/>
          <w:b/>
          <w:sz w:val="22"/>
          <w:szCs w:val="22"/>
          <w:lang w:val="ru-RU"/>
        </w:rPr>
      </w:pPr>
      <w:r w:rsidRPr="00AF0421">
        <w:rPr>
          <w:rFonts w:ascii="Arial" w:hAnsi="Arial" w:cs="Arial"/>
          <w:b/>
          <w:sz w:val="22"/>
          <w:szCs w:val="22"/>
          <w:lang w:val="ru-RU"/>
        </w:rPr>
        <w:t>Про В</w:t>
      </w:r>
      <w:r w:rsidR="00941CE5" w:rsidRPr="00AF0421">
        <w:rPr>
          <w:rFonts w:ascii="Arial" w:hAnsi="Arial" w:cs="Arial"/>
          <w:b/>
          <w:sz w:val="22"/>
          <w:szCs w:val="22"/>
          <w:lang w:val="ru-RU"/>
        </w:rPr>
        <w:t xml:space="preserve">семирный </w:t>
      </w:r>
      <w:r w:rsidRPr="00AF0421">
        <w:rPr>
          <w:rFonts w:ascii="Arial" w:hAnsi="Arial" w:cs="Arial"/>
          <w:b/>
          <w:sz w:val="22"/>
          <w:szCs w:val="22"/>
          <w:lang w:val="ru-RU"/>
        </w:rPr>
        <w:t>фонд природ</w:t>
      </w:r>
      <w:r w:rsidR="00941CE5" w:rsidRPr="00AF0421">
        <w:rPr>
          <w:rFonts w:ascii="Arial" w:hAnsi="Arial" w:cs="Arial"/>
          <w:b/>
          <w:sz w:val="22"/>
          <w:szCs w:val="22"/>
          <w:lang w:val="ru-RU"/>
        </w:rPr>
        <w:t>ы</w:t>
      </w:r>
    </w:p>
    <w:p w:rsidR="00A16692" w:rsidRPr="00AF0421" w:rsidRDefault="00941CE5" w:rsidP="00D60FF5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  <w:r w:rsidRPr="00AF0421">
        <w:rPr>
          <w:rFonts w:ascii="Arial" w:hAnsi="Arial" w:cs="Arial"/>
          <w:sz w:val="22"/>
          <w:szCs w:val="22"/>
          <w:lang w:val="ru-RU"/>
        </w:rPr>
        <w:t>Всемирный</w:t>
      </w:r>
      <w:r w:rsidR="00A16692" w:rsidRPr="00AF0421">
        <w:rPr>
          <w:rFonts w:ascii="Arial" w:hAnsi="Arial" w:cs="Arial"/>
          <w:sz w:val="22"/>
          <w:szCs w:val="22"/>
          <w:lang w:val="ru-RU"/>
        </w:rPr>
        <w:t xml:space="preserve"> фонд п</w:t>
      </w:r>
      <w:r w:rsidRPr="00AF0421">
        <w:rPr>
          <w:rFonts w:ascii="Arial" w:hAnsi="Arial" w:cs="Arial"/>
          <w:sz w:val="22"/>
          <w:szCs w:val="22"/>
          <w:lang w:val="ru-RU"/>
        </w:rPr>
        <w:t>рироды</w:t>
      </w:r>
      <w:r w:rsidR="00A16692" w:rsidRPr="00AF0421">
        <w:rPr>
          <w:rFonts w:ascii="Arial" w:hAnsi="Arial" w:cs="Arial"/>
          <w:sz w:val="22"/>
          <w:szCs w:val="22"/>
          <w:lang w:val="ru-RU"/>
        </w:rPr>
        <w:t xml:space="preserve"> (</w:t>
      </w:r>
      <w:proofErr w:type="spellStart"/>
      <w:r w:rsidR="00A16692" w:rsidRPr="00AF0421">
        <w:rPr>
          <w:rFonts w:ascii="Arial" w:hAnsi="Arial" w:cs="Arial"/>
          <w:sz w:val="22"/>
          <w:szCs w:val="22"/>
          <w:lang w:val="ru-RU"/>
        </w:rPr>
        <w:t>WWF</w:t>
      </w:r>
      <w:proofErr w:type="spellEnd"/>
      <w:r w:rsidR="00A16692" w:rsidRPr="00AF0421">
        <w:rPr>
          <w:rFonts w:ascii="Arial" w:hAnsi="Arial" w:cs="Arial"/>
          <w:sz w:val="22"/>
          <w:szCs w:val="22"/>
          <w:lang w:val="ru-RU"/>
        </w:rPr>
        <w:t xml:space="preserve">) – </w:t>
      </w:r>
      <w:r w:rsidRPr="00AF0421">
        <w:rPr>
          <w:rFonts w:ascii="Arial" w:hAnsi="Arial" w:cs="Arial"/>
          <w:sz w:val="22"/>
          <w:szCs w:val="22"/>
          <w:lang w:val="ru-RU"/>
        </w:rPr>
        <w:t xml:space="preserve">это одна из крупнейших и наиболее уважаемых независимых природоохранных организаций, представительства которой действуют в более чем 100 странах при поддержке более 5 миллионов человек по всему миру. Миссия Всемирного фонда природы </w:t>
      </w:r>
      <w:r w:rsidR="00A16692" w:rsidRPr="00AF0421">
        <w:rPr>
          <w:rFonts w:ascii="Arial" w:hAnsi="Arial" w:cs="Arial"/>
          <w:sz w:val="22"/>
          <w:szCs w:val="22"/>
          <w:lang w:val="ru-RU"/>
        </w:rPr>
        <w:t xml:space="preserve">– </w:t>
      </w:r>
      <w:r w:rsidRPr="00AF0421">
        <w:rPr>
          <w:rFonts w:ascii="Arial" w:hAnsi="Arial" w:cs="Arial"/>
          <w:sz w:val="22"/>
          <w:szCs w:val="22"/>
          <w:lang w:val="ru-RU"/>
        </w:rPr>
        <w:t xml:space="preserve">остановить деградацию природной среды планеты и построить будущее, в котором человечество будет жить в гармонии </w:t>
      </w:r>
      <w:r w:rsidR="00884925" w:rsidRPr="00AF0421">
        <w:rPr>
          <w:rFonts w:ascii="Arial" w:hAnsi="Arial" w:cs="Arial"/>
          <w:sz w:val="22"/>
          <w:szCs w:val="22"/>
          <w:lang w:val="ru-RU"/>
        </w:rPr>
        <w:t>с</w:t>
      </w:r>
      <w:r w:rsidRPr="00AF0421">
        <w:rPr>
          <w:rFonts w:ascii="Arial" w:hAnsi="Arial" w:cs="Arial"/>
          <w:sz w:val="22"/>
          <w:szCs w:val="22"/>
          <w:lang w:val="ru-RU"/>
        </w:rPr>
        <w:t xml:space="preserve"> природой, путем сохранения биологического разнообразия мира, устойчивого использования природных ресурсов и сокращение загрязнения и бездумного потребления.</w:t>
      </w:r>
    </w:p>
    <w:sectPr w:rsidR="00A16692" w:rsidRPr="00AF0421" w:rsidSect="003B46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79" w:h="16800"/>
      <w:pgMar w:top="-2552" w:right="851" w:bottom="-2552" w:left="1304" w:header="720" w:footer="539" w:gutter="0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C2" w:rsidRDefault="006B69C2">
      <w:r>
        <w:separator/>
      </w:r>
    </w:p>
  </w:endnote>
  <w:endnote w:type="continuationSeparator" w:id="0">
    <w:p w:rsidR="006B69C2" w:rsidRDefault="006B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75" w:rsidRDefault="00354020" w:rsidP="006928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7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775" w:rsidRDefault="00912775" w:rsidP="006928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75" w:rsidRDefault="00354020" w:rsidP="006928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421">
      <w:rPr>
        <w:rStyle w:val="a5"/>
        <w:noProof/>
      </w:rPr>
      <w:t>- 2 -</w:t>
    </w:r>
    <w:r>
      <w:rPr>
        <w:rStyle w:val="a5"/>
      </w:rPr>
      <w:fldChar w:fldCharType="end"/>
    </w:r>
  </w:p>
  <w:p w:rsidR="00912775" w:rsidRDefault="00912775" w:rsidP="0069281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75" w:rsidRDefault="00912775">
    <w:pPr>
      <w:pStyle w:val="a4"/>
      <w:jc w:val="right"/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1814"/>
      <w:gridCol w:w="170"/>
      <w:gridCol w:w="1814"/>
    </w:tblGrid>
    <w:tr w:rsidR="00912775">
      <w:trPr>
        <w:trHeight w:hRule="exact" w:val="1280"/>
        <w:jc w:val="right"/>
      </w:trPr>
      <w:tc>
        <w:tcPr>
          <w:tcW w:w="1814" w:type="dxa"/>
        </w:tcPr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President: HE Chief </w:t>
          </w:r>
          <w:proofErr w:type="spellStart"/>
          <w:r>
            <w:rPr>
              <w:rFonts w:ascii="Arial" w:hAnsi="Arial"/>
              <w:sz w:val="10"/>
            </w:rPr>
            <w:t>Emeka</w:t>
          </w:r>
          <w:proofErr w:type="spellEnd"/>
          <w:r>
            <w:rPr>
              <w:rFonts w:ascii="Arial" w:hAnsi="Arial"/>
              <w:sz w:val="10"/>
            </w:rPr>
            <w:t xml:space="preserve"> </w:t>
          </w:r>
          <w:proofErr w:type="spellStart"/>
          <w:r>
            <w:rPr>
              <w:rFonts w:ascii="Arial" w:hAnsi="Arial"/>
              <w:snapToGrid w:val="0"/>
              <w:sz w:val="10"/>
            </w:rPr>
            <w:t>Anyaoku</w:t>
          </w:r>
          <w:proofErr w:type="spellEnd"/>
        </w:p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Director General: James P. </w:t>
          </w:r>
          <w:proofErr w:type="spellStart"/>
          <w:r>
            <w:rPr>
              <w:rFonts w:ascii="Arial" w:hAnsi="Arial"/>
              <w:sz w:val="10"/>
            </w:rPr>
            <w:t>Leape</w:t>
          </w:r>
          <w:proofErr w:type="spellEnd"/>
        </w:p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President Emeritus:</w:t>
          </w:r>
        </w:p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HRH The Duke of Edinburgh</w:t>
          </w:r>
        </w:p>
        <w:p w:rsidR="00912775" w:rsidRDefault="00912775">
          <w:pPr>
            <w:autoSpaceDE w:val="0"/>
            <w:autoSpaceDN w:val="0"/>
            <w:adjustRightInd w:val="0"/>
            <w:spacing w:line="160" w:lineRule="exact"/>
            <w:rPr>
              <w:rFonts w:ascii="Arial" w:hAnsi="Arial"/>
              <w:sz w:val="10"/>
              <w:lang w:val="en-US"/>
            </w:rPr>
          </w:pPr>
          <w:r>
            <w:rPr>
              <w:rFonts w:ascii="Arial" w:hAnsi="Arial"/>
              <w:sz w:val="10"/>
              <w:lang w:val="en-US"/>
            </w:rPr>
            <w:t>Founder President:</w:t>
          </w:r>
        </w:p>
        <w:p w:rsidR="00912775" w:rsidRDefault="00912775">
          <w:pPr>
            <w:spacing w:line="160" w:lineRule="exact"/>
          </w:pPr>
          <w:r>
            <w:rPr>
              <w:rFonts w:ascii="Arial" w:hAnsi="Arial"/>
              <w:sz w:val="10"/>
              <w:lang w:val="en-US"/>
            </w:rPr>
            <w:t>HRH Prince Bernhard of the Netherlands</w:t>
          </w:r>
        </w:p>
      </w:tc>
      <w:tc>
        <w:tcPr>
          <w:tcW w:w="170" w:type="dxa"/>
        </w:tcPr>
        <w:p w:rsidR="00912775" w:rsidRDefault="00912775">
          <w:pPr>
            <w:pStyle w:val="a4"/>
          </w:pPr>
        </w:p>
      </w:tc>
      <w:tc>
        <w:tcPr>
          <w:tcW w:w="1814" w:type="dxa"/>
        </w:tcPr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Registered as:</w:t>
          </w:r>
        </w:p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WWF-World Wide Fund For Nature</w:t>
          </w:r>
        </w:p>
        <w:p w:rsidR="00912775" w:rsidRPr="0069281C" w:rsidRDefault="00912775">
          <w:pPr>
            <w:spacing w:line="160" w:lineRule="exact"/>
            <w:rPr>
              <w:rFonts w:ascii="Arial" w:hAnsi="Arial"/>
              <w:sz w:val="10"/>
              <w:lang w:val="es-ES"/>
            </w:rPr>
          </w:pPr>
          <w:r w:rsidRPr="0069281C">
            <w:rPr>
              <w:rFonts w:ascii="Arial" w:hAnsi="Arial"/>
              <w:sz w:val="10"/>
              <w:lang w:val="es-ES"/>
            </w:rPr>
            <w:t>WWF-Fondo Mondiale per la Natura</w:t>
          </w:r>
        </w:p>
        <w:p w:rsidR="00912775" w:rsidRPr="0069281C" w:rsidRDefault="00912775">
          <w:pPr>
            <w:spacing w:line="160" w:lineRule="exact"/>
            <w:rPr>
              <w:rFonts w:ascii="Arial" w:hAnsi="Arial"/>
              <w:sz w:val="10"/>
              <w:lang w:val="es-ES"/>
            </w:rPr>
          </w:pPr>
          <w:r w:rsidRPr="0069281C">
            <w:rPr>
              <w:rFonts w:ascii="Arial" w:hAnsi="Arial"/>
              <w:sz w:val="10"/>
              <w:lang w:val="es-ES"/>
            </w:rPr>
            <w:t>WWF-Fondo Mundial para la Naturaleza</w:t>
          </w:r>
        </w:p>
        <w:p w:rsidR="00912775" w:rsidRPr="0069281C" w:rsidRDefault="00912775">
          <w:pPr>
            <w:spacing w:line="160" w:lineRule="exact"/>
            <w:rPr>
              <w:rFonts w:ascii="Arial" w:hAnsi="Arial"/>
              <w:sz w:val="10"/>
              <w:lang w:val="fr-FR"/>
            </w:rPr>
          </w:pPr>
          <w:r w:rsidRPr="0069281C">
            <w:rPr>
              <w:rFonts w:ascii="Arial" w:hAnsi="Arial"/>
              <w:sz w:val="10"/>
              <w:lang w:val="fr-FR"/>
            </w:rPr>
            <w:t>WWF-Fonds Mondial pour la Nature</w:t>
          </w:r>
        </w:p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WWF-Welt </w:t>
          </w:r>
          <w:proofErr w:type="spellStart"/>
          <w:r>
            <w:rPr>
              <w:rFonts w:ascii="Arial" w:hAnsi="Arial"/>
              <w:sz w:val="10"/>
            </w:rPr>
            <w:t>Natur</w:t>
          </w:r>
          <w:proofErr w:type="spellEnd"/>
          <w:r>
            <w:rPr>
              <w:rFonts w:ascii="Arial" w:hAnsi="Arial"/>
              <w:sz w:val="10"/>
            </w:rPr>
            <w:t xml:space="preserve"> </w:t>
          </w:r>
          <w:proofErr w:type="spellStart"/>
          <w:r>
            <w:rPr>
              <w:rFonts w:ascii="Arial" w:hAnsi="Arial"/>
              <w:sz w:val="10"/>
            </w:rPr>
            <w:t>Fonds</w:t>
          </w:r>
          <w:proofErr w:type="spellEnd"/>
        </w:p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Also known as World Wildlife Fund</w:t>
          </w:r>
        </w:p>
      </w:tc>
    </w:tr>
  </w:tbl>
  <w:p w:rsidR="00912775" w:rsidRDefault="00912775">
    <w:pPr>
      <w:framePr w:wrap="notBeside" w:vAnchor="page" w:hAnchor="page" w:x="7202" w:y="15985"/>
    </w:pPr>
  </w:p>
  <w:p w:rsidR="00912775" w:rsidRDefault="00912775">
    <w:pPr>
      <w:framePr w:wrap="notBeside" w:vAnchor="page" w:hAnchor="page" w:x="7202" w:y="15985"/>
    </w:pPr>
  </w:p>
  <w:p w:rsidR="00912775" w:rsidRDefault="00912775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C2" w:rsidRDefault="006B69C2">
      <w:r>
        <w:separator/>
      </w:r>
    </w:p>
  </w:footnote>
  <w:footnote w:type="continuationSeparator" w:id="0">
    <w:p w:rsidR="006B69C2" w:rsidRDefault="006B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95" w:rsidRDefault="00727D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75" w:rsidRDefault="00D379DA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23495</wp:posOffset>
          </wp:positionH>
          <wp:positionV relativeFrom="paragraph">
            <wp:posOffset>2540</wp:posOffset>
          </wp:positionV>
          <wp:extent cx="2955290" cy="96964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75" w:rsidRDefault="003B46C9">
    <w:pPr>
      <w:pStyle w:val="a3"/>
      <w:spacing w:line="80" w:lineRule="exact"/>
      <w:rPr>
        <w:sz w:val="16"/>
      </w:rPr>
    </w:pPr>
    <w:r>
      <w:rPr>
        <w:noProof/>
        <w:lang w:val="uk-UA" w:eastAsia="uk-U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3679825</wp:posOffset>
          </wp:positionH>
          <wp:positionV relativeFrom="margin">
            <wp:posOffset>-1309370</wp:posOffset>
          </wp:positionV>
          <wp:extent cx="1445895" cy="1453515"/>
          <wp:effectExtent l="0" t="0" r="0" b="0"/>
          <wp:wrapSquare wrapText="bothSides"/>
          <wp:docPr id="7" name="Рисунок 7" descr="http://cs424317.vk.me/v424317064/5183/51XS6a4_T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s424317.vk.me/v424317064/5183/51XS6a4_T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9DA">
      <w:rPr>
        <w:noProof/>
        <w:lang w:val="uk-UA" w:eastAsia="uk-U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6350</wp:posOffset>
          </wp:positionV>
          <wp:extent cx="973455" cy="1292860"/>
          <wp:effectExtent l="19050" t="0" r="0" b="0"/>
          <wp:wrapNone/>
          <wp:docPr id="3" name="Picture 3" descr="standalone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ndalone20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292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79DA">
      <w:rPr>
        <w:noProof/>
        <w:sz w:val="16"/>
        <w:lang w:val="uk-UA" w:eastAsia="uk-UA"/>
      </w:rPr>
      <w:drawing>
        <wp:inline distT="0" distB="0" distL="0" distR="0">
          <wp:extent cx="2317750" cy="3061970"/>
          <wp:effectExtent l="19050" t="0" r="6350" b="0"/>
          <wp:docPr id="1" name="Picture 1" descr="standalone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lone20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306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1814"/>
      <w:gridCol w:w="170"/>
      <w:gridCol w:w="1814"/>
    </w:tblGrid>
    <w:tr w:rsidR="00912775">
      <w:trPr>
        <w:jc w:val="right"/>
      </w:trPr>
      <w:tc>
        <w:tcPr>
          <w:tcW w:w="1814" w:type="dxa"/>
        </w:tcPr>
        <w:p w:rsidR="00912775" w:rsidRPr="00574F1B" w:rsidRDefault="00B767A4" w:rsidP="00574F1B">
          <w:pPr>
            <w:pStyle w:val="a3"/>
            <w:spacing w:line="210" w:lineRule="exact"/>
            <w:rPr>
              <w:rFonts w:ascii="Arial" w:hAnsi="Arial"/>
              <w:b/>
              <w:sz w:val="16"/>
              <w:lang w:val="en-US"/>
            </w:rPr>
          </w:pPr>
          <w:r>
            <w:rPr>
              <w:noProof/>
              <w:lang w:val="uk-UA" w:eastAsia="uk-UA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-3712210</wp:posOffset>
                </wp:positionH>
                <wp:positionV relativeFrom="paragraph">
                  <wp:posOffset>41910</wp:posOffset>
                </wp:positionV>
                <wp:extent cx="1728470" cy="1184910"/>
                <wp:effectExtent l="19050" t="0" r="5080" b="0"/>
                <wp:wrapNone/>
                <wp:docPr id="4" name="Picture 4" descr="EH_60_LOGO_Uk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H_60_LOGO_Uk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470" cy="1184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B46C9">
            <w:rPr>
              <w:noProof/>
              <w:lang w:val="uk-UA" w:eastAsia="uk-UA"/>
            </w:rPr>
            <w:drawing>
              <wp:inline distT="0" distB="0" distL="0" distR="0">
                <wp:extent cx="1903095" cy="1913890"/>
                <wp:effectExtent l="0" t="0" r="0" b="0"/>
                <wp:docPr id="6" name="Рисунок 6" descr="http://cs424317.vk.me/v424317064/5183/51XS6a4_T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cs424317.vk.me/v424317064/5183/51XS6a4_T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B46C9">
            <w:rPr>
              <w:noProof/>
              <w:lang w:val="uk-UA" w:eastAsia="uk-UA"/>
            </w:rPr>
            <w:drawing>
              <wp:inline distT="0" distB="0" distL="0" distR="0">
                <wp:extent cx="1903095" cy="1913890"/>
                <wp:effectExtent l="0" t="0" r="0" b="0"/>
                <wp:docPr id="5" name="Рисунок 5" descr="http://cs424317.vk.me/v424317064/5183/51XS6a4_T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s424317.vk.me/v424317064/5183/51XS6a4_T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</w:tcPr>
        <w:p w:rsidR="00912775" w:rsidRDefault="00912775">
          <w:pPr>
            <w:pStyle w:val="a3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:rsidR="00912775" w:rsidRDefault="00912775" w:rsidP="00AF0A8B">
          <w:pPr>
            <w:pStyle w:val="a3"/>
            <w:spacing w:line="210" w:lineRule="exact"/>
            <w:rPr>
              <w:rFonts w:ascii="Arial" w:hAnsi="Arial"/>
              <w:sz w:val="16"/>
            </w:rPr>
          </w:pPr>
        </w:p>
        <w:p w:rsidR="00912775" w:rsidRPr="00AF0A8B" w:rsidRDefault="00912775" w:rsidP="00AF0A8B">
          <w:pPr>
            <w:pStyle w:val="a3"/>
            <w:spacing w:line="210" w:lineRule="exact"/>
            <w:rPr>
              <w:rFonts w:ascii="Arial" w:hAnsi="Arial"/>
              <w:sz w:val="16"/>
              <w:lang w:val="en-US"/>
            </w:rPr>
          </w:pPr>
        </w:p>
        <w:p w:rsidR="00912775" w:rsidRPr="00AF0A8B" w:rsidRDefault="00912775" w:rsidP="00400B35">
          <w:pPr>
            <w:pStyle w:val="a3"/>
            <w:spacing w:line="210" w:lineRule="exact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  <w:lang w:val="en-US"/>
            </w:rPr>
            <w:t xml:space="preserve"> </w:t>
          </w:r>
        </w:p>
      </w:tc>
    </w:tr>
  </w:tbl>
  <w:p w:rsidR="00912775" w:rsidRDefault="00912775">
    <w:pPr>
      <w:pStyle w:val="a3"/>
      <w:rPr>
        <w:rFonts w:asciiTheme="minorHAnsi" w:hAnsiTheme="minorHAnsi"/>
        <w:lang w:val="ru-RU"/>
      </w:rPr>
    </w:pPr>
  </w:p>
  <w:p w:rsidR="003B46C9" w:rsidRPr="003B46C9" w:rsidRDefault="003B46C9">
    <w:pPr>
      <w:pStyle w:val="a3"/>
      <w:rPr>
        <w:rFonts w:asciiTheme="minorHAnsi" w:hAnsiTheme="minorHAnsi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8EF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66E69"/>
    <w:multiLevelType w:val="hybridMultilevel"/>
    <w:tmpl w:val="23E2D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6735C"/>
    <w:multiLevelType w:val="hybridMultilevel"/>
    <w:tmpl w:val="D7E62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673B64"/>
    <w:multiLevelType w:val="hybridMultilevel"/>
    <w:tmpl w:val="789C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D55F0"/>
    <w:rsid w:val="00074743"/>
    <w:rsid w:val="00086E5C"/>
    <w:rsid w:val="000B0C14"/>
    <w:rsid w:val="000B24BA"/>
    <w:rsid w:val="000D3992"/>
    <w:rsid w:val="000F13A5"/>
    <w:rsid w:val="00107E63"/>
    <w:rsid w:val="0015208B"/>
    <w:rsid w:val="00163949"/>
    <w:rsid w:val="0017361C"/>
    <w:rsid w:val="00177CC2"/>
    <w:rsid w:val="00191E64"/>
    <w:rsid w:val="001A12AD"/>
    <w:rsid w:val="001F3656"/>
    <w:rsid w:val="0020766B"/>
    <w:rsid w:val="00221682"/>
    <w:rsid w:val="00224283"/>
    <w:rsid w:val="00281DBF"/>
    <w:rsid w:val="002878EE"/>
    <w:rsid w:val="002931A5"/>
    <w:rsid w:val="00314443"/>
    <w:rsid w:val="00354020"/>
    <w:rsid w:val="003606A8"/>
    <w:rsid w:val="003B46C9"/>
    <w:rsid w:val="003C67CB"/>
    <w:rsid w:val="003D55F0"/>
    <w:rsid w:val="003E2FF7"/>
    <w:rsid w:val="00400B35"/>
    <w:rsid w:val="00411248"/>
    <w:rsid w:val="00437D78"/>
    <w:rsid w:val="00442183"/>
    <w:rsid w:val="004678B8"/>
    <w:rsid w:val="00496668"/>
    <w:rsid w:val="004B736E"/>
    <w:rsid w:val="004D1F2F"/>
    <w:rsid w:val="004E32F2"/>
    <w:rsid w:val="0055276C"/>
    <w:rsid w:val="005643C3"/>
    <w:rsid w:val="00574C29"/>
    <w:rsid w:val="00574F1B"/>
    <w:rsid w:val="00577407"/>
    <w:rsid w:val="005964B4"/>
    <w:rsid w:val="005975C9"/>
    <w:rsid w:val="005C7388"/>
    <w:rsid w:val="005E2C1B"/>
    <w:rsid w:val="00661685"/>
    <w:rsid w:val="00682AD7"/>
    <w:rsid w:val="0069281C"/>
    <w:rsid w:val="006B69C2"/>
    <w:rsid w:val="006B7363"/>
    <w:rsid w:val="006D0132"/>
    <w:rsid w:val="006D524B"/>
    <w:rsid w:val="006E3BA2"/>
    <w:rsid w:val="006E3FD1"/>
    <w:rsid w:val="006F7BC7"/>
    <w:rsid w:val="00701FCD"/>
    <w:rsid w:val="00710F06"/>
    <w:rsid w:val="00727D95"/>
    <w:rsid w:val="00736EEA"/>
    <w:rsid w:val="00743609"/>
    <w:rsid w:val="00754E01"/>
    <w:rsid w:val="0077004C"/>
    <w:rsid w:val="00772CBF"/>
    <w:rsid w:val="007C561A"/>
    <w:rsid w:val="00841C5E"/>
    <w:rsid w:val="00862046"/>
    <w:rsid w:val="00884925"/>
    <w:rsid w:val="008A3E20"/>
    <w:rsid w:val="008A64B7"/>
    <w:rsid w:val="008E74C0"/>
    <w:rsid w:val="008F497A"/>
    <w:rsid w:val="00912775"/>
    <w:rsid w:val="0092397D"/>
    <w:rsid w:val="00933DED"/>
    <w:rsid w:val="00941CE5"/>
    <w:rsid w:val="00946E3D"/>
    <w:rsid w:val="00946E79"/>
    <w:rsid w:val="00950162"/>
    <w:rsid w:val="0095397E"/>
    <w:rsid w:val="009B0B1A"/>
    <w:rsid w:val="009D6E70"/>
    <w:rsid w:val="00A0772C"/>
    <w:rsid w:val="00A16692"/>
    <w:rsid w:val="00A249E7"/>
    <w:rsid w:val="00A70577"/>
    <w:rsid w:val="00A8246D"/>
    <w:rsid w:val="00A87B9B"/>
    <w:rsid w:val="00AB3A56"/>
    <w:rsid w:val="00AB3C2E"/>
    <w:rsid w:val="00AB4AFC"/>
    <w:rsid w:val="00AC57A4"/>
    <w:rsid w:val="00AD675E"/>
    <w:rsid w:val="00AE3F08"/>
    <w:rsid w:val="00AF0421"/>
    <w:rsid w:val="00AF0A8B"/>
    <w:rsid w:val="00B046B0"/>
    <w:rsid w:val="00B1084B"/>
    <w:rsid w:val="00B159B0"/>
    <w:rsid w:val="00B24853"/>
    <w:rsid w:val="00B25D32"/>
    <w:rsid w:val="00B30C90"/>
    <w:rsid w:val="00B766B5"/>
    <w:rsid w:val="00B767A4"/>
    <w:rsid w:val="00BB0751"/>
    <w:rsid w:val="00C4492D"/>
    <w:rsid w:val="00C64948"/>
    <w:rsid w:val="00C86EA7"/>
    <w:rsid w:val="00C87012"/>
    <w:rsid w:val="00CE025E"/>
    <w:rsid w:val="00D205A3"/>
    <w:rsid w:val="00D21887"/>
    <w:rsid w:val="00D24B1D"/>
    <w:rsid w:val="00D36D22"/>
    <w:rsid w:val="00D379DA"/>
    <w:rsid w:val="00D406D5"/>
    <w:rsid w:val="00D60FF5"/>
    <w:rsid w:val="00D70731"/>
    <w:rsid w:val="00D76BBA"/>
    <w:rsid w:val="00DE0EEF"/>
    <w:rsid w:val="00DF61E6"/>
    <w:rsid w:val="00E07186"/>
    <w:rsid w:val="00E35C85"/>
    <w:rsid w:val="00E40C2F"/>
    <w:rsid w:val="00E4112D"/>
    <w:rsid w:val="00E43E5D"/>
    <w:rsid w:val="00EA249A"/>
    <w:rsid w:val="00EA6CBD"/>
    <w:rsid w:val="00ED511B"/>
    <w:rsid w:val="00EE7100"/>
    <w:rsid w:val="00F11F08"/>
    <w:rsid w:val="00F40AD3"/>
    <w:rsid w:val="00F41781"/>
    <w:rsid w:val="00F45A50"/>
    <w:rsid w:val="00F7221E"/>
    <w:rsid w:val="00F81A66"/>
    <w:rsid w:val="00FA5285"/>
    <w:rsid w:val="00FB2088"/>
    <w:rsid w:val="00FC15E3"/>
    <w:rsid w:val="00FD0F26"/>
    <w:rsid w:val="00FD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9"/>
    <w:rPr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6E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6E79"/>
    <w:pPr>
      <w:tabs>
        <w:tab w:val="center" w:pos="4153"/>
        <w:tab w:val="right" w:pos="8306"/>
      </w:tabs>
    </w:pPr>
  </w:style>
  <w:style w:type="paragraph" w:customStyle="1" w:styleId="text">
    <w:name w:val="text"/>
    <w:rsid w:val="00191E6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sz w:val="22"/>
      <w:lang w:val="en-GB" w:eastAsia="en-GB"/>
    </w:rPr>
  </w:style>
  <w:style w:type="character" w:styleId="a5">
    <w:name w:val="page number"/>
    <w:basedOn w:val="a0"/>
    <w:rsid w:val="0069281C"/>
  </w:style>
  <w:style w:type="paragraph" w:customStyle="1" w:styleId="typedaddress">
    <w:name w:val="typed address"/>
    <w:rsid w:val="00946E79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1">
    <w:name w:val="Дата1"/>
    <w:rsid w:val="00946E79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rsid w:val="00946E79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rsid w:val="00946E79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rsid w:val="00946E79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rsid w:val="00946E79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rsid w:val="00946E79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946E79"/>
    <w:pPr>
      <w:ind w:left="624" w:hanging="284"/>
    </w:pPr>
  </w:style>
  <w:style w:type="paragraph" w:customStyle="1" w:styleId="Slogan">
    <w:name w:val="Slogan"/>
    <w:rsid w:val="00946E79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GB" w:eastAsia="en-GB"/>
    </w:rPr>
  </w:style>
  <w:style w:type="paragraph" w:styleId="a6">
    <w:name w:val="Balloon Text"/>
    <w:basedOn w:val="a"/>
    <w:semiHidden/>
    <w:rsid w:val="00400B35"/>
    <w:rPr>
      <w:rFonts w:ascii="Tahoma" w:hAnsi="Tahoma" w:cs="Tahoma"/>
      <w:sz w:val="16"/>
      <w:szCs w:val="16"/>
      <w:lang w:eastAsia="de-AT"/>
    </w:rPr>
  </w:style>
  <w:style w:type="character" w:customStyle="1" w:styleId="uistorymessage">
    <w:name w:val="uistory_message"/>
    <w:basedOn w:val="a0"/>
    <w:rsid w:val="00A16692"/>
  </w:style>
  <w:style w:type="character" w:styleId="a7">
    <w:name w:val="Hyperlink"/>
    <w:rsid w:val="00A1669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7C561A"/>
    <w:rPr>
      <w:color w:val="800080"/>
      <w:u w:val="single"/>
    </w:rPr>
  </w:style>
  <w:style w:type="character" w:styleId="a9">
    <w:name w:val="annotation reference"/>
    <w:basedOn w:val="a0"/>
    <w:uiPriority w:val="99"/>
    <w:semiHidden/>
    <w:unhideWhenUsed/>
    <w:rsid w:val="00FD0F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0F26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0F26"/>
    <w:rPr>
      <w:lang w:val="en-GB" w:eastAsia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0F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0F26"/>
    <w:rPr>
      <w:b/>
      <w:bCs/>
      <w:lang w:val="en-GB" w:eastAsia="en-GB"/>
    </w:rPr>
  </w:style>
  <w:style w:type="paragraph" w:styleId="ae">
    <w:name w:val="Normal (Web)"/>
    <w:basedOn w:val="a"/>
    <w:uiPriority w:val="99"/>
    <w:unhideWhenUsed/>
    <w:rsid w:val="00FD0F26"/>
    <w:pPr>
      <w:spacing w:before="100" w:beforeAutospacing="1" w:after="100" w:afterAutospacing="1"/>
    </w:pPr>
    <w:rPr>
      <w:rFonts w:ascii="Times New Roman" w:hAnsi="Times New Roman"/>
      <w:szCs w:val="24"/>
      <w:lang w:val="en-AU" w:eastAsia="en-AU"/>
    </w:rPr>
  </w:style>
  <w:style w:type="paragraph" w:styleId="af">
    <w:name w:val="List Paragraph"/>
    <w:basedOn w:val="a"/>
    <w:uiPriority w:val="72"/>
    <w:rsid w:val="00941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9"/>
    <w:rPr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6E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6E79"/>
    <w:pPr>
      <w:tabs>
        <w:tab w:val="center" w:pos="4153"/>
        <w:tab w:val="right" w:pos="8306"/>
      </w:tabs>
    </w:pPr>
  </w:style>
  <w:style w:type="paragraph" w:customStyle="1" w:styleId="text">
    <w:name w:val="text"/>
    <w:rsid w:val="00191E6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sz w:val="22"/>
      <w:lang w:val="en-GB" w:eastAsia="en-GB"/>
    </w:rPr>
  </w:style>
  <w:style w:type="character" w:styleId="a5">
    <w:name w:val="page number"/>
    <w:basedOn w:val="a0"/>
    <w:rsid w:val="0069281C"/>
  </w:style>
  <w:style w:type="paragraph" w:customStyle="1" w:styleId="typedaddress">
    <w:name w:val="typed address"/>
    <w:rsid w:val="00946E79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1">
    <w:name w:val="Дата1"/>
    <w:rsid w:val="00946E79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rsid w:val="00946E79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rsid w:val="00946E79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rsid w:val="00946E79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rsid w:val="00946E79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rsid w:val="00946E79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946E79"/>
    <w:pPr>
      <w:ind w:left="624" w:hanging="284"/>
    </w:pPr>
  </w:style>
  <w:style w:type="paragraph" w:customStyle="1" w:styleId="Slogan">
    <w:name w:val="Slogan"/>
    <w:rsid w:val="00946E79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GB" w:eastAsia="en-GB"/>
    </w:rPr>
  </w:style>
  <w:style w:type="paragraph" w:styleId="a6">
    <w:name w:val="Balloon Text"/>
    <w:basedOn w:val="a"/>
    <w:semiHidden/>
    <w:rsid w:val="00400B35"/>
    <w:rPr>
      <w:rFonts w:ascii="Tahoma" w:hAnsi="Tahoma" w:cs="Tahoma"/>
      <w:sz w:val="16"/>
      <w:szCs w:val="16"/>
      <w:lang w:eastAsia="de-AT"/>
    </w:rPr>
  </w:style>
  <w:style w:type="character" w:customStyle="1" w:styleId="uistorymessage">
    <w:name w:val="uistory_message"/>
    <w:basedOn w:val="a0"/>
    <w:rsid w:val="00A16692"/>
  </w:style>
  <w:style w:type="character" w:styleId="a7">
    <w:name w:val="Hyperlink"/>
    <w:rsid w:val="00A1669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7C561A"/>
    <w:rPr>
      <w:color w:val="800080"/>
      <w:u w:val="single"/>
    </w:rPr>
  </w:style>
  <w:style w:type="character" w:styleId="a9">
    <w:name w:val="annotation reference"/>
    <w:basedOn w:val="a0"/>
    <w:uiPriority w:val="99"/>
    <w:semiHidden/>
    <w:unhideWhenUsed/>
    <w:rsid w:val="00FD0F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0F26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0F26"/>
    <w:rPr>
      <w:lang w:val="en-GB" w:eastAsia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0F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0F26"/>
    <w:rPr>
      <w:b/>
      <w:bCs/>
      <w:lang w:val="en-GB" w:eastAsia="en-GB"/>
    </w:rPr>
  </w:style>
  <w:style w:type="paragraph" w:styleId="ae">
    <w:name w:val="Normal (Web)"/>
    <w:basedOn w:val="a"/>
    <w:uiPriority w:val="99"/>
    <w:unhideWhenUsed/>
    <w:rsid w:val="00FD0F26"/>
    <w:pPr>
      <w:spacing w:before="100" w:beforeAutospacing="1" w:after="100" w:afterAutospacing="1"/>
    </w:pPr>
    <w:rPr>
      <w:rFonts w:ascii="Times New Roman" w:hAnsi="Times New Roman"/>
      <w:szCs w:val="24"/>
      <w:lang w:val="en-AU" w:eastAsia="en-AU"/>
    </w:rPr>
  </w:style>
  <w:style w:type="paragraph" w:styleId="af">
    <w:name w:val="List Paragraph"/>
    <w:basedOn w:val="a"/>
    <w:uiPriority w:val="72"/>
    <w:rsid w:val="00941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f.panda.org/eh1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a.org/ukrain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ya.Kurakina@wwf.pand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f.panda.org/ru/campaigns/eh15/suppor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f.panda.org/ru/campaigns/eh15/eh_history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WF%20Templates\03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C1D07-B990-4694-8150-CB15D907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LETTER</Template>
  <TotalTime>11</TotalTime>
  <Pages>3</Pages>
  <Words>3274</Words>
  <Characters>1867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River Design</Company>
  <LinksUpToDate>false</LinksUpToDate>
  <CharactersWithSpaces>5131</CharactersWithSpaces>
  <SharedDoc>false</SharedDoc>
  <HLinks>
    <vt:vector size="54" baseType="variant">
      <vt:variant>
        <vt:i4>5701698</vt:i4>
      </vt:variant>
      <vt:variant>
        <vt:i4>18</vt:i4>
      </vt:variant>
      <vt:variant>
        <vt:i4>0</vt:i4>
      </vt:variant>
      <vt:variant>
        <vt:i4>5</vt:i4>
      </vt:variant>
      <vt:variant>
        <vt:lpwstr>http://www.panda.org/ukraine</vt:lpwstr>
      </vt:variant>
      <vt:variant>
        <vt:lpwstr/>
      </vt:variant>
      <vt:variant>
        <vt:i4>4194401</vt:i4>
      </vt:variant>
      <vt:variant>
        <vt:i4>15</vt:i4>
      </vt:variant>
      <vt:variant>
        <vt:i4>0</vt:i4>
      </vt:variant>
      <vt:variant>
        <vt:i4>5</vt:i4>
      </vt:variant>
      <vt:variant>
        <vt:lpwstr>mailto:Katya.Kurakina@wwf.panda.org</vt:lpwstr>
      </vt:variant>
      <vt:variant>
        <vt:lpwstr/>
      </vt:variant>
      <vt:variant>
        <vt:i4>3604599</vt:i4>
      </vt:variant>
      <vt:variant>
        <vt:i4>12</vt:i4>
      </vt:variant>
      <vt:variant>
        <vt:i4>0</vt:i4>
      </vt:variant>
      <vt:variant>
        <vt:i4>5</vt:i4>
      </vt:variant>
      <vt:variant>
        <vt:lpwstr>http://wwf.panda.org/eh13/materials</vt:lpwstr>
      </vt:variant>
      <vt:variant>
        <vt:lpwstr/>
      </vt:variant>
      <vt:variant>
        <vt:i4>983080</vt:i4>
      </vt:variant>
      <vt:variant>
        <vt:i4>9</vt:i4>
      </vt:variant>
      <vt:variant>
        <vt:i4>0</vt:i4>
      </vt:variant>
      <vt:variant>
        <vt:i4>5</vt:i4>
      </vt:variant>
      <vt:variant>
        <vt:lpwstr>http://wwf.panda.org/uk/campaigns/eh13/eh_history/</vt:lpwstr>
      </vt:variant>
      <vt:variant>
        <vt:lpwstr/>
      </vt:variant>
      <vt:variant>
        <vt:i4>1835039</vt:i4>
      </vt:variant>
      <vt:variant>
        <vt:i4>6</vt:i4>
      </vt:variant>
      <vt:variant>
        <vt:i4>0</vt:i4>
      </vt:variant>
      <vt:variant>
        <vt:i4>5</vt:i4>
      </vt:variant>
      <vt:variant>
        <vt:lpwstr>http://wwf.panda.org/earthhour13</vt:lpwstr>
      </vt:variant>
      <vt:variant>
        <vt:lpwstr/>
      </vt:variant>
      <vt:variant>
        <vt:i4>851999</vt:i4>
      </vt:variant>
      <vt:variant>
        <vt:i4>3</vt:i4>
      </vt:variant>
      <vt:variant>
        <vt:i4>0</vt:i4>
      </vt:variant>
      <vt:variant>
        <vt:i4>5</vt:i4>
      </vt:variant>
      <vt:variant>
        <vt:lpwstr>http://www.panda.org/earthhour13</vt:lpwstr>
      </vt:variant>
      <vt:variant>
        <vt:lpwstr/>
      </vt:variant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http://www.youtube.com/earthhour</vt:lpwstr>
      </vt:variant>
      <vt:variant>
        <vt:lpwstr/>
      </vt:variant>
      <vt:variant>
        <vt:i4>4718661</vt:i4>
      </vt:variant>
      <vt:variant>
        <vt:i4>8</vt:i4>
      </vt:variant>
      <vt:variant>
        <vt:i4>0</vt:i4>
      </vt:variant>
      <vt:variant>
        <vt:i4>5</vt:i4>
      </vt:variant>
      <vt:variant>
        <vt:lpwstr>http://www.panda.org/dcpo</vt:lpwstr>
      </vt:variant>
      <vt:variant>
        <vt:lpwstr/>
      </vt:variant>
      <vt:variant>
        <vt:i4>5701698</vt:i4>
      </vt:variant>
      <vt:variant>
        <vt:i4>5</vt:i4>
      </vt:variant>
      <vt:variant>
        <vt:i4>0</vt:i4>
      </vt:variant>
      <vt:variant>
        <vt:i4>5</vt:i4>
      </vt:variant>
      <vt:variant>
        <vt:lpwstr>http://www.panda.org/ukraine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Polly Newall</dc:creator>
  <cp:lastModifiedBy>User</cp:lastModifiedBy>
  <cp:revision>3</cp:revision>
  <cp:lastPrinted>2004-06-15T08:48:00Z</cp:lastPrinted>
  <dcterms:created xsi:type="dcterms:W3CDTF">2015-02-24T22:38:00Z</dcterms:created>
  <dcterms:modified xsi:type="dcterms:W3CDTF">2015-02-24T22:54:00Z</dcterms:modified>
</cp:coreProperties>
</file>